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1F7" w:rsidRDefault="00EE21F7" w:rsidP="004B3CA6">
      <w:pPr>
        <w:pStyle w:val="a4"/>
        <w:rPr>
          <w:rFonts w:ascii="ＭＳ Ｐゴシック" w:eastAsia="ＭＳ Ｐゴシック" w:hAnsi="ＭＳ Ｐゴシック" w:cs="Meiryo UI"/>
          <w:sz w:val="48"/>
        </w:rPr>
      </w:pPr>
      <w:r>
        <w:rPr>
          <w:rFonts w:ascii="ＭＳ Ｐゴシック" w:eastAsia="ＭＳ Ｐゴシック" w:hAnsi="ＭＳ Ｐゴシック" w:cs="Meiryo UI" w:hint="eastAsia"/>
          <w:noProof/>
          <w:sz w:val="4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9ED5CA8" wp14:editId="42084B02">
                <wp:simplePos x="0" y="0"/>
                <wp:positionH relativeFrom="margin">
                  <wp:posOffset>-914400</wp:posOffset>
                </wp:positionH>
                <wp:positionV relativeFrom="margin">
                  <wp:align>top</wp:align>
                </wp:positionV>
                <wp:extent cx="6848475" cy="9334500"/>
                <wp:effectExtent l="0" t="0" r="9525" b="0"/>
                <wp:wrapNone/>
                <wp:docPr id="2" name="グループ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9334500"/>
                          <a:chOff x="-19061" y="1133318"/>
                          <a:chExt cx="6852920" cy="9142730"/>
                        </a:xfrm>
                        <a:solidFill>
                          <a:schemeClr val="accent1">
                            <a:lumMod val="75000"/>
                          </a:schemeClr>
                        </a:solidFill>
                      </wpg:grpSpPr>
                      <wps:wsp>
                        <wps:cNvPr id="20" name="長方形  20" descr="連絡先情報"/>
                        <wps:cNvSpPr/>
                        <wps:spPr>
                          <a:xfrm>
                            <a:off x="438342" y="8587442"/>
                            <a:ext cx="6032927" cy="1340834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B3CA6" w:rsidRPr="00A857B1" w:rsidRDefault="004B3CA6" w:rsidP="00EE21F7">
                              <w:pPr>
                                <w:pStyle w:val="ac"/>
                                <w:ind w:left="0"/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</w:pPr>
                              <w:r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>【</w:t>
                              </w:r>
                              <w:r w:rsidR="002B09EE"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>お問い合わせ先</w:t>
                              </w:r>
                              <w:r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>】</w:t>
                              </w:r>
                            </w:p>
                            <w:p w:rsidR="004B3CA6" w:rsidRPr="00A857B1" w:rsidRDefault="00DE4795" w:rsidP="00EE21F7">
                              <w:pPr>
                                <w:pStyle w:val="ac"/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</w:pPr>
                              <w:r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 xml:space="preserve"> </w:t>
                              </w:r>
                              <w:r w:rsidR="004B3CA6"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>大分県</w:t>
                              </w:r>
                              <w:r w:rsidR="004B3CA6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>ボランティア・市民活動センター</w:t>
                              </w:r>
                              <w:r w:rsidR="004B3CA6"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>（</w:t>
                              </w:r>
                              <w:r w:rsidR="004B3CA6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>担当：</w:t>
                              </w:r>
                              <w:r w:rsidR="0037770A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>谷口</w:t>
                              </w:r>
                              <w:bookmarkStart w:id="0" w:name="_GoBack"/>
                              <w:bookmarkEnd w:id="0"/>
                              <w:r w:rsidR="004B3CA6"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>）</w:t>
                              </w:r>
                            </w:p>
                            <w:p w:rsidR="00B50407" w:rsidRPr="00A857B1" w:rsidRDefault="002B09EE">
                              <w:pPr>
                                <w:pStyle w:val="ac"/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</w:pPr>
                              <w:r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 xml:space="preserve"> </w:t>
                              </w:r>
                              <w:r w:rsidR="004B3CA6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>〒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>870-0907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 xml:space="preserve">　大分市大津町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>2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>丁目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>1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>番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>41</w:t>
                              </w:r>
                              <w:r w:rsidR="00A857B1"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  <w:lang w:val="ja-JP"/>
                                </w:rPr>
                                <w:t>号</w:t>
                              </w:r>
                            </w:p>
                            <w:p w:rsidR="00EE21F7" w:rsidRDefault="00A857B1" w:rsidP="00EE21F7">
                              <w:pPr>
                                <w:pStyle w:val="ac"/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</w:pPr>
                              <w:r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 xml:space="preserve">　</w:t>
                              </w:r>
                              <w:hyperlink r:id="rId9" w:history="1">
                                <w:r w:rsidRPr="00A857B1">
                                  <w:rPr>
                                    <w:rStyle w:val="ad"/>
                                    <w:rFonts w:ascii="Meiryo UI" w:eastAsia="Meiryo UI" w:hAnsi="Meiryo UI" w:cs="Meiryo UI" w:hint="eastAsia"/>
                                    <w:color w:val="31521B" w:themeColor="accent2" w:themeShade="80"/>
                                    <w:sz w:val="21"/>
                                    <w:u w:val="none"/>
                                  </w:rPr>
                                  <w:t>TEL:097-558-3373</w:t>
                                </w:r>
                              </w:hyperlink>
                              <w:r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 xml:space="preserve"> </w:t>
                              </w:r>
                              <w:r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 xml:space="preserve">　／　</w:t>
                              </w:r>
                              <w:r w:rsidR="00EE21F7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>FAX:097-558-1296</w:t>
                              </w:r>
                            </w:p>
                            <w:p w:rsidR="00A857B1" w:rsidRPr="00A857B1" w:rsidRDefault="00A857B1" w:rsidP="00EE21F7">
                              <w:pPr>
                                <w:pStyle w:val="ac"/>
                                <w:ind w:firstLineChars="50" w:firstLine="105"/>
                                <w:rPr>
                                  <w:color w:val="31521B" w:themeColor="accent2" w:themeShade="80"/>
                                </w:rPr>
                              </w:pPr>
                              <w:r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>HP:</w:t>
                              </w:r>
                              <w:r w:rsidRPr="00A857B1">
                                <w:rPr>
                                  <w:color w:val="31521B" w:themeColor="accent2" w:themeShade="80"/>
                                </w:rPr>
                                <w:t xml:space="preserve"> </w:t>
                              </w:r>
                              <w:hyperlink r:id="rId10" w:history="1">
                                <w:r w:rsidRPr="00A857B1">
                                  <w:rPr>
                                    <w:rStyle w:val="ad"/>
                                    <w:rFonts w:ascii="Meiryo UI" w:eastAsia="Meiryo UI" w:hAnsi="Meiryo UI" w:cs="Meiryo UI"/>
                                    <w:color w:val="31521B" w:themeColor="accent2" w:themeShade="80"/>
                                    <w:sz w:val="21"/>
                                    <w:u w:val="none"/>
                                  </w:rPr>
                                  <w:t>http://www.oitavoc.jp/</w:t>
                                </w:r>
                              </w:hyperlink>
                              <w:r w:rsidR="00EE21F7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 xml:space="preserve"> </w:t>
                              </w:r>
                              <w:r w:rsidRPr="00A857B1">
                                <w:rPr>
                                  <w:rFonts w:ascii="Meiryo UI" w:eastAsia="Meiryo UI" w:hAnsi="Meiryo UI" w:cs="Meiryo UI" w:hint="eastAsia"/>
                                  <w:color w:val="31521B" w:themeColor="accent2" w:themeShade="80"/>
                                  <w:sz w:val="21"/>
                                </w:rPr>
                                <w:t xml:space="preserve">　</w:t>
                              </w:r>
                              <w:r w:rsidRPr="00A857B1">
                                <w:rPr>
                                  <w:rFonts w:ascii="Meiryo UI" w:eastAsia="Meiryo UI" w:hAnsi="Meiryo UI" w:cs="Meiryo UI"/>
                                  <w:color w:val="31521B" w:themeColor="accent2" w:themeShade="80"/>
                                  <w:sz w:val="21"/>
                                </w:rPr>
                                <w:t xml:space="preserve">　　E-mail:oitavoc@oitavoc.jp</w:t>
                              </w:r>
                            </w:p>
                          </w:txbxContent>
                        </wps:txbx>
                        <wps:bodyPr rot="0" spcFirstLastPara="0" vert="horz" wrap="square" lIns="493776" tIns="45720" rIns="493776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レーム 21"/>
                        <wps:cNvSpPr/>
                        <wps:spPr>
                          <a:xfrm>
                            <a:off x="-19061" y="1133318"/>
                            <a:ext cx="6852920" cy="9142730"/>
                          </a:xfrm>
                          <a:prstGeom prst="frame">
                            <a:avLst>
                              <a:gd name="adj1" fmla="val 6806"/>
                            </a:avLst>
                          </a:prstGeom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 2" o:spid="_x0000_s1026" style="position:absolute;margin-left:-1in;margin-top:0;width:539.25pt;height:735pt;z-index:-251658240;mso-position-horizontal-relative:margin;mso-position-vertical:top;mso-position-vertical-relative:margin;mso-height-relative:margin" coordorigin="-190,11333" coordsize="68529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">
                <v:rect id="長方形  20" o:spid="_x0000_s1027" alt="連絡先情報" style="position:absolute;left:4383;top:85874;width:60329;height:134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gzsAA&#10;AADbAAAADwAAAGRycy9kb3ducmV2LnhtbERPz2vCMBS+C/4P4Q1203Q9jK0aixQchdGDVe+P5tlU&#10;m5fSZFr315vDYMeP7/c6n2wvbjT6zrGCt2UCgrhxuuNWwfGwW3yA8AFZY++YFDzIQ76Zz9aYaXfn&#10;Pd3q0IoYwj5DBSaEIZPSN4Ys+qUbiCN3dqPFEOHYSj3iPYbbXqZJ8i4tdhwbDA5UGGqu9Y9V4E5F&#10;az9LrA7fD1Ndvvi3quVFqdeXabsCEWgK/+I/d6kVpHF9/BJ/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fgzsAAAADbAAAADwAAAAAAAAAAAAAAAACYAgAAZHJzL2Rvd25y&#10;ZXYueG1sUEsFBgAAAAAEAAQA9QAAAIUDAAAAAA==&#10;" fillcolor="#96dbfb [1945]" stroked="f" strokeweight="1pt">
                  <v:textbox inset="38.88pt,,38.88pt">
                    <w:txbxContent>
                      <w:p w:rsidR="004B3CA6" w:rsidRPr="00A857B1" w:rsidRDefault="004B3CA6" w:rsidP="00EE21F7">
                        <w:pPr>
                          <w:pStyle w:val="ac"/>
                          <w:ind w:left="0"/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  <w:lang w:val="ja-JP"/>
                          </w:rPr>
                        </w:pPr>
                        <w:r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  <w:lang w:val="ja-JP"/>
                          </w:rPr>
                          <w:t>【</w:t>
                        </w:r>
                        <w:r w:rsidR="002B09EE"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  <w:lang w:val="ja-JP"/>
                          </w:rPr>
                          <w:t>お問い合わせ先</w:t>
                        </w:r>
                        <w:r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  <w:lang w:val="ja-JP"/>
                          </w:rPr>
                          <w:t>】</w:t>
                        </w:r>
                      </w:p>
                      <w:p w:rsidR="004B3CA6" w:rsidRPr="00A857B1" w:rsidRDefault="00DE4795" w:rsidP="00EE21F7">
                        <w:pPr>
                          <w:pStyle w:val="ac"/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</w:pPr>
                        <w:r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  <w:lang w:val="ja-JP"/>
                          </w:rPr>
                          <w:t xml:space="preserve"> </w:t>
                        </w:r>
                        <w:r w:rsidR="004B3CA6"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>大分県</w:t>
                        </w:r>
                        <w:r w:rsidR="004B3CA6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>ボランティア・市民活動センター</w:t>
                        </w:r>
                        <w:r w:rsidR="004B3CA6"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>（</w:t>
                        </w:r>
                        <w:r w:rsidR="004B3CA6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>担当：</w:t>
                        </w:r>
                        <w:r w:rsidR="0037770A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>谷口</w:t>
                        </w:r>
                        <w:bookmarkStart w:id="1" w:name="_GoBack"/>
                        <w:bookmarkEnd w:id="1"/>
                        <w:r w:rsidR="004B3CA6"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>）</w:t>
                        </w:r>
                      </w:p>
                      <w:p w:rsidR="00B50407" w:rsidRPr="00A857B1" w:rsidRDefault="002B09EE">
                        <w:pPr>
                          <w:pStyle w:val="ac"/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</w:pPr>
                        <w:r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 xml:space="preserve"> </w:t>
                        </w:r>
                        <w:r w:rsidR="004B3CA6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  <w:lang w:val="ja-JP"/>
                          </w:rPr>
                          <w:t>〒</w:t>
                        </w:r>
                        <w:r w:rsidR="00A857B1"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>870-0907</w:t>
                        </w:r>
                        <w:r w:rsidR="00A857B1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  <w:lang w:val="ja-JP"/>
                          </w:rPr>
                          <w:t xml:space="preserve">　大分市大津町</w:t>
                        </w:r>
                        <w:r w:rsidR="00A857B1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>2</w:t>
                        </w:r>
                        <w:r w:rsidR="00A857B1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  <w:lang w:val="ja-JP"/>
                          </w:rPr>
                          <w:t>丁目</w:t>
                        </w:r>
                        <w:r w:rsidR="00A857B1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>1</w:t>
                        </w:r>
                        <w:r w:rsidR="00A857B1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  <w:lang w:val="ja-JP"/>
                          </w:rPr>
                          <w:t>番</w:t>
                        </w:r>
                        <w:r w:rsidR="00A857B1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>41</w:t>
                        </w:r>
                        <w:r w:rsidR="00A857B1"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  <w:lang w:val="ja-JP"/>
                          </w:rPr>
                          <w:t>号</w:t>
                        </w:r>
                      </w:p>
                      <w:p w:rsidR="00EE21F7" w:rsidRDefault="00A857B1" w:rsidP="00EE21F7">
                        <w:pPr>
                          <w:pStyle w:val="ac"/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</w:pPr>
                        <w:r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 xml:space="preserve">　</w:t>
                        </w:r>
                        <w:hyperlink r:id="rId11" w:history="1">
                          <w:r w:rsidRPr="00A857B1">
                            <w:rPr>
                              <w:rStyle w:val="ad"/>
                              <w:rFonts w:ascii="Meiryo UI" w:eastAsia="Meiryo UI" w:hAnsi="Meiryo UI" w:cs="Meiryo UI" w:hint="eastAsia"/>
                              <w:color w:val="31521B" w:themeColor="accent2" w:themeShade="80"/>
                              <w:sz w:val="21"/>
                              <w:u w:val="none"/>
                            </w:rPr>
                            <w:t>TEL:097-558-3373</w:t>
                          </w:r>
                        </w:hyperlink>
                        <w:r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 xml:space="preserve"> </w:t>
                        </w:r>
                        <w:r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 xml:space="preserve">　／　</w:t>
                        </w:r>
                        <w:r w:rsidR="00EE21F7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>FAX:097-558-1296</w:t>
                        </w:r>
                      </w:p>
                      <w:p w:rsidR="00A857B1" w:rsidRPr="00A857B1" w:rsidRDefault="00A857B1" w:rsidP="00EE21F7">
                        <w:pPr>
                          <w:pStyle w:val="ac"/>
                          <w:ind w:firstLineChars="50" w:firstLine="105"/>
                          <w:rPr>
                            <w:color w:val="31521B" w:themeColor="accent2" w:themeShade="80"/>
                          </w:rPr>
                        </w:pPr>
                        <w:r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>HP:</w:t>
                        </w:r>
                        <w:r w:rsidRPr="00A857B1">
                          <w:rPr>
                            <w:color w:val="31521B" w:themeColor="accent2" w:themeShade="80"/>
                          </w:rPr>
                          <w:t xml:space="preserve"> </w:t>
                        </w:r>
                        <w:hyperlink r:id="rId12" w:history="1">
                          <w:r w:rsidRPr="00A857B1">
                            <w:rPr>
                              <w:rStyle w:val="ad"/>
                              <w:rFonts w:ascii="Meiryo UI" w:eastAsia="Meiryo UI" w:hAnsi="Meiryo UI" w:cs="Meiryo UI"/>
                              <w:color w:val="31521B" w:themeColor="accent2" w:themeShade="80"/>
                              <w:sz w:val="21"/>
                              <w:u w:val="none"/>
                            </w:rPr>
                            <w:t>http://www.oitavoc.jp/</w:t>
                          </w:r>
                        </w:hyperlink>
                        <w:r w:rsidR="00EE21F7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 xml:space="preserve"> </w:t>
                        </w:r>
                        <w:r w:rsidRPr="00A857B1">
                          <w:rPr>
                            <w:rFonts w:ascii="Meiryo UI" w:eastAsia="Meiryo UI" w:hAnsi="Meiryo UI" w:cs="Meiryo UI" w:hint="eastAsia"/>
                            <w:color w:val="31521B" w:themeColor="accent2" w:themeShade="80"/>
                            <w:sz w:val="21"/>
                          </w:rPr>
                          <w:t xml:space="preserve">　</w:t>
                        </w:r>
                        <w:r w:rsidRPr="00A857B1">
                          <w:rPr>
                            <w:rFonts w:ascii="Meiryo UI" w:eastAsia="Meiryo UI" w:hAnsi="Meiryo UI" w:cs="Meiryo UI"/>
                            <w:color w:val="31521B" w:themeColor="accent2" w:themeShade="80"/>
                            <w:sz w:val="21"/>
                          </w:rPr>
                          <w:t xml:space="preserve">　　E-mail:oitavoc@oitavoc.jp</w:t>
                        </w:r>
                      </w:p>
                    </w:txbxContent>
                  </v:textbox>
                </v:rect>
                <v:shape id="フレーム 21" o:spid="_x0000_s1028" style="position:absolute;left:-190;top:11333;width:68528;height:91427;visibility:visible;mso-wrap-style:square;v-text-anchor:middle" coordsize="6852920,914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fz8IA&#10;AADbAAAADwAAAGRycy9kb3ducmV2LnhtbESPQYvCMBSE74L/ITzBm6ZVWKUaRYQF9yTrFs/P5tlU&#10;m5faRK3/3iws7HGYmW+Y5bqztXhQ6yvHCtJxAoK4cLriUkH+8zmag/ABWWPtmBS8yMN61e8tMdPu&#10;yd/0OIRSRAj7DBWYEJpMSl8YsujHriGO3tm1FkOUbSl1i88It7WcJMmHtFhxXDDY0NZQcT3crYLZ&#10;bLc95fvjV3Ext1Oezqd4z6dKDQfdZgEiUBf+w3/tnVYwSeH3S/wBcvU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2p/PwgAAANsAAAAPAAAAAAAAAAAAAAAAAJgCAABkcnMvZG93&#10;bnJldi54bWxQSwUGAAAAAAQABAD1AAAAhwMAAAAA&#10;" path="m,l6852920,r,9142730l,9142730,,xm466410,466410r,8209910l6386510,8676320r,-8209910l466410,466410xe" fillcolor="#b4e6da [1303]" stroked="f" strokeweight="1pt">
                  <v:stroke joinstyle="miter"/>
                  <v:path arrowok="t" o:connecttype="custom" o:connectlocs="0,0;6852920,0;6852920,9142730;0,9142730;0,0;466410,466410;466410,8676320;6386510,8676320;6386510,466410;466410,466410" o:connectangles="0,0,0,0,0,0,0,0,0,0"/>
                </v:shape>
                <w10:wrap anchorx="margin" anchory="margin"/>
              </v:group>
            </w:pict>
          </mc:Fallback>
        </mc:AlternateContent>
      </w:r>
    </w:p>
    <w:p w:rsidR="00EE21F7" w:rsidRDefault="00EE21F7" w:rsidP="004B3CA6">
      <w:pPr>
        <w:pStyle w:val="a4"/>
        <w:rPr>
          <w:rFonts w:ascii="ＭＳ Ｐゴシック" w:eastAsia="ＭＳ Ｐゴシック" w:hAnsi="ＭＳ Ｐゴシック" w:cs="Meiryo UI"/>
          <w:sz w:val="48"/>
        </w:rPr>
      </w:pPr>
    </w:p>
    <w:p w:rsidR="00B50407" w:rsidRPr="004B3CA6" w:rsidRDefault="004B3CA6" w:rsidP="004B3CA6">
      <w:pPr>
        <w:pStyle w:val="a4"/>
        <w:rPr>
          <w:rFonts w:ascii="ＭＳ Ｐゴシック" w:eastAsia="ＭＳ Ｐゴシック" w:hAnsi="ＭＳ Ｐゴシック" w:cs="Meiryo UI"/>
          <w:sz w:val="48"/>
        </w:rPr>
      </w:pPr>
      <w:r>
        <w:rPr>
          <w:rFonts w:ascii="ＭＳ Ｐゴシック" w:eastAsia="ＭＳ Ｐゴシック" w:hAnsi="ＭＳ Ｐゴシック" w:cs="Meiryo UI" w:hint="eastAsia"/>
          <w:sz w:val="48"/>
        </w:rPr>
        <w:t>『</w:t>
      </w:r>
      <w:r w:rsidR="0037770A">
        <w:rPr>
          <w:rFonts w:ascii="ＭＳ Ｐゴシック" w:eastAsia="ＭＳ Ｐゴシック" w:hAnsi="ＭＳ Ｐゴシック" w:cs="Meiryo UI" w:hint="eastAsia"/>
          <w:sz w:val="48"/>
        </w:rPr>
        <w:t>第３７</w:t>
      </w:r>
      <w:r w:rsidRPr="004B3CA6">
        <w:rPr>
          <w:rFonts w:ascii="ＭＳ Ｐゴシック" w:eastAsia="ＭＳ Ｐゴシック" w:hAnsi="ＭＳ Ｐゴシック" w:cs="Meiryo UI" w:hint="eastAsia"/>
          <w:sz w:val="48"/>
        </w:rPr>
        <w:t>回　ゆうあいスポーツ大会</w:t>
      </w:r>
      <w:r>
        <w:rPr>
          <w:rFonts w:ascii="ＭＳ Ｐゴシック" w:eastAsia="ＭＳ Ｐゴシック" w:hAnsi="ＭＳ Ｐゴシック" w:cs="Meiryo UI" w:hint="eastAsia"/>
          <w:sz w:val="48"/>
        </w:rPr>
        <w:t>』</w:t>
      </w:r>
    </w:p>
    <w:p w:rsidR="00B50407" w:rsidRPr="004B3CA6" w:rsidRDefault="004B3CA6" w:rsidP="00DD435A">
      <w:pPr>
        <w:pStyle w:val="a4"/>
        <w:ind w:firstLineChars="700" w:firstLine="2625"/>
        <w:rPr>
          <w:rFonts w:ascii="ＭＳ Ｐゴシック" w:eastAsia="ＭＳ Ｐゴシック" w:hAnsi="ＭＳ Ｐゴシック" w:cs="Meiryo UI"/>
        </w:rPr>
      </w:pPr>
      <w:r w:rsidRPr="004B3CA6">
        <w:rPr>
          <w:rFonts w:ascii="ＭＳ Ｐゴシック" w:eastAsia="ＭＳ Ｐゴシック" w:hAnsi="ＭＳ Ｐゴシック" w:cs="Meiryo UI" w:hint="eastAsia"/>
          <w:sz w:val="36"/>
        </w:rPr>
        <w:t>競技補助ボランティア募集！</w:t>
      </w:r>
      <w:r w:rsidR="00DD435A">
        <w:rPr>
          <w:rFonts w:ascii="ＭＳ Ｐゴシック" w:eastAsia="ＭＳ Ｐゴシック" w:hAnsi="ＭＳ Ｐゴシック" w:cs="Meiryo UI" w:hint="eastAsia"/>
          <w:sz w:val="36"/>
        </w:rPr>
        <w:t>！</w:t>
      </w:r>
    </w:p>
    <w:p w:rsidR="00B50407" w:rsidRPr="00B41870" w:rsidRDefault="0007126F" w:rsidP="004B3CA6">
      <w:pPr>
        <w:pStyle w:val="a8"/>
        <w:ind w:left="5040" w:hangingChars="2100" w:hanging="5040"/>
        <w:rPr>
          <w:rFonts w:ascii="Meiryo UI" w:eastAsia="Meiryo UI" w:hAnsi="Meiryo UI" w:cs="Meiryo UI"/>
          <w:color w:val="08A4EE" w:themeColor="accent6" w:themeShade="BF"/>
          <w:sz w:val="24"/>
        </w:rPr>
      </w:pPr>
      <w:r>
        <w:rPr>
          <w:rFonts w:ascii="Meiryo UI" w:eastAsia="Meiryo UI" w:hAnsi="Meiryo UI" w:cs="Meiryo UI"/>
          <w:noProof/>
          <w:color w:val="08A4EE" w:themeColor="accent6" w:themeShade="BF"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4835525</wp:posOffset>
                </wp:positionV>
                <wp:extent cx="1990725" cy="619125"/>
                <wp:effectExtent l="19050" t="19050" r="47625" b="2857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619125"/>
                        </a:xfrm>
                        <a:prstGeom prst="wedgeEllipseCallout">
                          <a:avLst>
                            <a:gd name="adj1" fmla="val -48032"/>
                            <a:gd name="adj2" fmla="val 41043"/>
                          </a:avLst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7126F" w:rsidRPr="0007126F" w:rsidRDefault="0007126F" w:rsidP="0007126F">
                            <w:pPr>
                              <w:ind w:left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071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ご協力よろしくお願い</w:t>
                            </w:r>
                            <w:r w:rsidRPr="00071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するんダイ</w:t>
                            </w:r>
                            <w:r w:rsidRPr="00071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ッ</w:t>
                            </w:r>
                            <w:r w:rsidRPr="0007126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  <w:t>！</w:t>
                            </w:r>
                            <w:r w:rsidRPr="00071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" o:spid="_x0000_s1029" type="#_x0000_t63" style="position:absolute;left:0;text-align:left;margin-left:93.75pt;margin-top:380.75pt;width:156.75pt;height:4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" adj="425,19665" filled="f" strokecolor="#1b5237 [1606]" strokeweight="1pt">
                <v:textbox>
                  <w:txbxContent>
                    <w:p w:rsidR="0007126F" w:rsidRPr="0007126F" w:rsidRDefault="0007126F" w:rsidP="0007126F">
                      <w:pPr>
                        <w:ind w:left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</w:pPr>
                      <w:r w:rsidRPr="0007126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ご協力よろしくお願い</w:t>
                      </w:r>
                      <w:r w:rsidRPr="0007126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するんダイ</w:t>
                      </w:r>
                      <w:r w:rsidRPr="0007126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ッ</w:t>
                      </w:r>
                      <w:r w:rsidRPr="0007126F"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  <w:t>！</w:t>
                      </w:r>
                      <w:r w:rsidRPr="0007126F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  <w:color w:val="08A4EE" w:themeColor="accent6" w:themeShade="BF"/>
          <w:sz w:val="24"/>
        </w:rPr>
        <w:drawing>
          <wp:anchor distT="0" distB="0" distL="114300" distR="114300" simplePos="0" relativeHeight="251684864" behindDoc="0" locked="0" layoutInCell="1" allowOverlap="1" wp14:anchorId="53C5AC35" wp14:editId="616C3ED9">
            <wp:simplePos x="0" y="0"/>
            <wp:positionH relativeFrom="column">
              <wp:posOffset>-409575</wp:posOffset>
            </wp:positionH>
            <wp:positionV relativeFrom="paragraph">
              <wp:posOffset>4403725</wp:posOffset>
            </wp:positionV>
            <wp:extent cx="1685925" cy="1701800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-19(RGB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592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21AA1B9" wp14:editId="42BB0329">
                <wp:simplePos x="0" y="0"/>
                <wp:positionH relativeFrom="margin">
                  <wp:posOffset>-76835</wp:posOffset>
                </wp:positionH>
                <wp:positionV relativeFrom="paragraph">
                  <wp:posOffset>2020570</wp:posOffset>
                </wp:positionV>
                <wp:extent cx="5429250" cy="40957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870" w:rsidRPr="00B41870" w:rsidRDefault="00B41870" w:rsidP="00B41870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</w:pPr>
                            <w:r w:rsidRPr="00B41870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募集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人数：</w:t>
                            </w:r>
                            <w:r w:rsidRPr="00B41870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8"/>
                              </w:rPr>
                              <w:t>2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  <w:color w:val="FF0000"/>
                                <w:sz w:val="28"/>
                              </w:rPr>
                              <w:t>０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color w:val="FF0000"/>
                                <w:sz w:val="28"/>
                              </w:rPr>
                              <w:t>名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（</w:t>
                            </w:r>
                            <w:r w:rsidRPr="00B4187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定員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になった場合</w:t>
                            </w:r>
                            <w:r w:rsidRPr="00B4187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募集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を</w:t>
                            </w:r>
                            <w:r w:rsidRPr="00B4187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締め切らせて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いただきます</w:t>
                            </w:r>
                            <w:r w:rsidRPr="00B4187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。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ご了承</w:t>
                            </w:r>
                            <w:r w:rsidRPr="00B41870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</w:rPr>
                              <w:t>ください</w:t>
                            </w:r>
                            <w:r w:rsidRPr="00B41870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</w:rPr>
                              <w:t>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1AA1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0" type="#_x0000_t202" style="position:absolute;left:0;text-align:left;margin-left:-6.05pt;margin-top:159.1pt;width:427.5pt;height:32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" filled="f" stroked="f">
                <v:textbox>
                  <w:txbxContent>
                    <w:p w:rsidR="00B41870" w:rsidRPr="00B41870" w:rsidRDefault="00B41870" w:rsidP="00B41870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</w:pPr>
                      <w:r w:rsidRPr="00B41870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募集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人数：</w:t>
                      </w:r>
                      <w:r w:rsidRPr="00B41870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8"/>
                        </w:rPr>
                        <w:t>2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  <w:color w:val="FF0000"/>
                          <w:sz w:val="28"/>
                        </w:rPr>
                        <w:t>０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color w:val="FF0000"/>
                          <w:sz w:val="28"/>
                        </w:rPr>
                        <w:t>名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（</w:t>
                      </w:r>
                      <w:r w:rsidRPr="00B4187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定員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になった場合</w:t>
                      </w:r>
                      <w:r w:rsidRPr="00B4187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募集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を</w:t>
                      </w:r>
                      <w:r w:rsidRPr="00B4187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締め切らせて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いただきます</w:t>
                      </w:r>
                      <w:r w:rsidRPr="00B4187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。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ご了承</w:t>
                      </w:r>
                      <w:r w:rsidRPr="00B41870">
                        <w:rPr>
                          <w:rFonts w:ascii="Meiryo UI" w:eastAsia="Meiryo UI" w:hAnsi="Meiryo UI" w:cs="Meiryo UI" w:hint="eastAsia"/>
                          <w:b/>
                          <w:sz w:val="20"/>
                        </w:rPr>
                        <w:t>ください</w:t>
                      </w:r>
                      <w:r w:rsidRPr="00B41870">
                        <w:rPr>
                          <w:rFonts w:ascii="Meiryo UI" w:eastAsia="Meiryo UI" w:hAnsi="Meiryo UI" w:cs="Meiryo UI"/>
                          <w:b/>
                          <w:sz w:val="20"/>
                        </w:rPr>
                        <w:t>。）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0FE9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5EDB3F" wp14:editId="680DC664">
                <wp:simplePos x="0" y="0"/>
                <wp:positionH relativeFrom="margin">
                  <wp:posOffset>-76835</wp:posOffset>
                </wp:positionH>
                <wp:positionV relativeFrom="paragraph">
                  <wp:posOffset>2425700</wp:posOffset>
                </wp:positionV>
                <wp:extent cx="5428615" cy="36195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861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EA" w:rsidRPr="00DC0C5D" w:rsidRDefault="00D031EA" w:rsidP="00D031EA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お申込み</w:t>
                            </w:r>
                            <w:r w:rsidR="00DC0C5D" w:rsidRPr="00DC0C5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：</w:t>
                            </w:r>
                            <w:r w:rsidRPr="00D031E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下記</w:t>
                            </w:r>
                            <w:r w:rsidRPr="00D031EA">
                              <w:rPr>
                                <w:rFonts w:ascii="Meiryo UI" w:eastAsia="Meiryo UI" w:hAnsi="Meiryo UI" w:cs="Meiryo UI"/>
                                <w:b/>
                              </w:rPr>
                              <w:t>の申し込み先へ、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①</w:t>
                            </w:r>
                            <w:r w:rsidR="00A80FE9">
                              <w:rPr>
                                <w:rFonts w:ascii="Meiryo UI" w:eastAsia="Meiryo UI" w:hAnsi="Meiryo UI" w:cs="Meiryo UI"/>
                                <w:b/>
                              </w:rPr>
                              <w:t>氏名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②</w:t>
                            </w:r>
                            <w:r w:rsidR="00A80FE9">
                              <w:rPr>
                                <w:rFonts w:ascii="Meiryo UI" w:eastAsia="Meiryo UI" w:hAnsi="Meiryo UI" w:cs="Meiryo UI"/>
                                <w:b/>
                              </w:rPr>
                              <w:t>年齢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③</w:t>
                            </w:r>
                            <w:r w:rsidR="00A80FE9">
                              <w:rPr>
                                <w:rFonts w:ascii="Meiryo UI" w:eastAsia="Meiryo UI" w:hAnsi="Meiryo UI" w:cs="Meiryo UI"/>
                                <w:b/>
                              </w:rPr>
                              <w:t>住所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④</w:t>
                            </w:r>
                            <w:r w:rsidRPr="00D031EA">
                              <w:rPr>
                                <w:rFonts w:ascii="Meiryo UI" w:eastAsia="Meiryo UI" w:hAnsi="Meiryo UI" w:cs="Meiryo UI"/>
                                <w:b/>
                              </w:rPr>
                              <w:t>連絡可能な</w:t>
                            </w:r>
                            <w:r w:rsidRPr="00D031E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携帯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番号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5EDB3F" id="_x0000_s1031" type="#_x0000_t202" style="position:absolute;left:0;text-align:left;margin-left:-6.05pt;margin-top:191pt;width:427.45pt;height:28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" filled="f" stroked="f">
                <v:textbox>
                  <w:txbxContent>
                    <w:p w:rsidR="00D031EA" w:rsidRPr="00DC0C5D" w:rsidRDefault="00D031EA" w:rsidP="00D031EA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お申込み</w:t>
                      </w:r>
                      <w:r w:rsidR="00DC0C5D" w:rsidRPr="00DC0C5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：</w:t>
                      </w:r>
                      <w:r w:rsidRPr="00D031EA">
                        <w:rPr>
                          <w:rFonts w:ascii="Meiryo UI" w:eastAsia="Meiryo UI" w:hAnsi="Meiryo UI" w:cs="Meiryo UI" w:hint="eastAsia"/>
                          <w:b/>
                        </w:rPr>
                        <w:t>下記</w:t>
                      </w:r>
                      <w:r w:rsidRPr="00D031EA">
                        <w:rPr>
                          <w:rFonts w:ascii="Meiryo UI" w:eastAsia="Meiryo UI" w:hAnsi="Meiryo UI" w:cs="Meiryo UI"/>
                          <w:b/>
                        </w:rPr>
                        <w:t>の申し込み先へ、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</w:rPr>
                        <w:t>①</w:t>
                      </w:r>
                      <w:r w:rsidR="00A80FE9">
                        <w:rPr>
                          <w:rFonts w:ascii="Meiryo UI" w:eastAsia="Meiryo UI" w:hAnsi="Meiryo UI" w:cs="Meiryo UI"/>
                          <w:b/>
                        </w:rPr>
                        <w:t>氏名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</w:rPr>
                        <w:t>②</w:t>
                      </w:r>
                      <w:r w:rsidR="00A80FE9">
                        <w:rPr>
                          <w:rFonts w:ascii="Meiryo UI" w:eastAsia="Meiryo UI" w:hAnsi="Meiryo UI" w:cs="Meiryo UI"/>
                          <w:b/>
                        </w:rPr>
                        <w:t>年齢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</w:rPr>
                        <w:t>③</w:t>
                      </w:r>
                      <w:r w:rsidR="00A80FE9">
                        <w:rPr>
                          <w:rFonts w:ascii="Meiryo UI" w:eastAsia="Meiryo UI" w:hAnsi="Meiryo UI" w:cs="Meiryo UI"/>
                          <w:b/>
                        </w:rPr>
                        <w:t>住所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</w:rPr>
                        <w:t>④</w:t>
                      </w:r>
                      <w:r w:rsidRPr="00D031EA">
                        <w:rPr>
                          <w:rFonts w:ascii="Meiryo UI" w:eastAsia="Meiryo UI" w:hAnsi="Meiryo UI" w:cs="Meiryo UI"/>
                          <w:b/>
                        </w:rPr>
                        <w:t>連絡可能な</w:t>
                      </w:r>
                      <w:r w:rsidRPr="00D031EA">
                        <w:rPr>
                          <w:rFonts w:ascii="Meiryo UI" w:eastAsia="Meiryo UI" w:hAnsi="Meiryo UI" w:cs="Meiryo UI" w:hint="eastAsia"/>
                          <w:b/>
                        </w:rPr>
                        <w:t>携帯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</w:rPr>
                        <w:t>番号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番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号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70">
        <w:rPr>
          <w:rFonts w:ascii="Meiryo UI" w:eastAsia="Meiryo UI" w:hAnsi="Meiryo UI" w:cs="Meiryo UI"/>
          <w:noProof/>
          <w:color w:val="51C3F9" w:themeColor="accent6"/>
          <w:sz w:val="28"/>
        </w:rPr>
        <w:drawing>
          <wp:anchor distT="0" distB="0" distL="114300" distR="114300" simplePos="0" relativeHeight="251677696" behindDoc="1" locked="0" layoutInCell="1" allowOverlap="1" wp14:anchorId="7380E79B" wp14:editId="33421A1F">
            <wp:simplePos x="0" y="0"/>
            <wp:positionH relativeFrom="margin">
              <wp:posOffset>3267075</wp:posOffset>
            </wp:positionH>
            <wp:positionV relativeFrom="paragraph">
              <wp:posOffset>3980815</wp:posOffset>
            </wp:positionV>
            <wp:extent cx="2085340" cy="2035175"/>
            <wp:effectExtent l="0" t="0" r="0" b="3175"/>
            <wp:wrapThrough wrapText="bothSides">
              <wp:wrapPolygon edited="0">
                <wp:start x="0" y="0"/>
                <wp:lineTo x="0" y="21432"/>
                <wp:lineTo x="21311" y="21432"/>
                <wp:lineTo x="21311" y="0"/>
                <wp:lineTo x="0" y="0"/>
              </wp:wrapPolygon>
            </wp:wrapThrough>
            <wp:docPr id="29" name="図 29" descr="説明: http://www.oita-sportspark.jp/access/imgs/access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説明: http://www.oita-sportspark.jp/access/imgs/access_map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870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F0F7FF" wp14:editId="7C66B837">
                <wp:simplePos x="0" y="0"/>
                <wp:positionH relativeFrom="margin">
                  <wp:posOffset>-66675</wp:posOffset>
                </wp:positionH>
                <wp:positionV relativeFrom="paragraph">
                  <wp:posOffset>3176270</wp:posOffset>
                </wp:positionV>
                <wp:extent cx="5000625" cy="409575"/>
                <wp:effectExtent l="0" t="0" r="0" b="0"/>
                <wp:wrapSquare wrapText="bothSides"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EA" w:rsidRPr="00D031EA" w:rsidRDefault="00D031EA" w:rsidP="00D031EA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u w:val="wave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お申込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期限</w:t>
                            </w:r>
                            <w:r w:rsidRPr="00DC0C5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：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wave"/>
                              </w:rPr>
                              <w:t>５</w:t>
                            </w:r>
                            <w:r w:rsidRPr="00D031E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wave"/>
                              </w:rPr>
                              <w:t>月</w:t>
                            </w:r>
                            <w:r w:rsidR="0037770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wave"/>
                              </w:rPr>
                              <w:t>３０</w:t>
                            </w:r>
                            <w:r w:rsidR="00467EEF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u w:val="wave"/>
                              </w:rPr>
                              <w:t>日（</w:t>
                            </w:r>
                            <w:r w:rsidR="0037770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wave"/>
                              </w:rPr>
                              <w:t>火</w:t>
                            </w:r>
                            <w:r w:rsidRPr="00D031EA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u w:val="wave"/>
                              </w:rPr>
                              <w:t>）15時</w:t>
                            </w:r>
                            <w:r w:rsidRPr="00D031EA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u w:val="wave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5.25pt;margin-top:250.1pt;width:393.75pt;height:32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" filled="f" stroked="f">
                <v:textbox>
                  <w:txbxContent>
                    <w:p w:rsidR="00D031EA" w:rsidRPr="00D031EA" w:rsidRDefault="00D031EA" w:rsidP="00D031EA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  <w:sz w:val="28"/>
                          <w:u w:val="wave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お申込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期限</w:t>
                      </w:r>
                      <w:r w:rsidRPr="00DC0C5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：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wave"/>
                        </w:rPr>
                        <w:t>５</w:t>
                      </w:r>
                      <w:r w:rsidRPr="00D031EA"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wave"/>
                        </w:rPr>
                        <w:t>月</w:t>
                      </w:r>
                      <w:r w:rsidR="0037770A"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wave"/>
                        </w:rPr>
                        <w:t>３０</w:t>
                      </w:r>
                      <w:r w:rsidR="00467EEF">
                        <w:rPr>
                          <w:rFonts w:ascii="Meiryo UI" w:eastAsia="Meiryo UI" w:hAnsi="Meiryo UI" w:cs="Meiryo UI"/>
                          <w:b/>
                          <w:sz w:val="28"/>
                          <w:u w:val="wave"/>
                        </w:rPr>
                        <w:t>日（</w:t>
                      </w:r>
                      <w:r w:rsidR="0037770A"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wave"/>
                        </w:rPr>
                        <w:t>火</w:t>
                      </w:r>
                      <w:r w:rsidRPr="00D031EA">
                        <w:rPr>
                          <w:rFonts w:ascii="Meiryo UI" w:eastAsia="Meiryo UI" w:hAnsi="Meiryo UI" w:cs="Meiryo UI"/>
                          <w:b/>
                          <w:sz w:val="28"/>
                          <w:u w:val="wave"/>
                        </w:rPr>
                        <w:t>）15時</w:t>
                      </w:r>
                      <w:r w:rsidRPr="00D031EA">
                        <w:rPr>
                          <w:rFonts w:ascii="Meiryo UI" w:eastAsia="Meiryo UI" w:hAnsi="Meiryo UI" w:cs="Meiryo UI" w:hint="eastAsia"/>
                          <w:b/>
                          <w:sz w:val="28"/>
                          <w:u w:val="wave"/>
                        </w:rPr>
                        <w:t>まで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70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BB61A3C" wp14:editId="641913D6">
                <wp:simplePos x="0" y="0"/>
                <wp:positionH relativeFrom="margin">
                  <wp:posOffset>28575</wp:posOffset>
                </wp:positionH>
                <wp:positionV relativeFrom="paragraph">
                  <wp:posOffset>3519170</wp:posOffset>
                </wp:positionV>
                <wp:extent cx="5000625" cy="409575"/>
                <wp:effectExtent l="0" t="0" r="0" b="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EA" w:rsidRPr="00EE21F7" w:rsidRDefault="00D031EA" w:rsidP="00D031EA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u w:val="single"/>
                              </w:rPr>
                            </w:pPr>
                            <w:r w:rsidRPr="00EE21F7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u w:val="single"/>
                              </w:rPr>
                              <w:t>※</w:t>
                            </w:r>
                            <w:r w:rsidRPr="00EE21F7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u w:val="single"/>
                              </w:rPr>
                              <w:t>参加お</w:t>
                            </w:r>
                            <w:r w:rsidRPr="00EE21F7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u w:val="single"/>
                              </w:rPr>
                              <w:t>申し込み</w:t>
                            </w:r>
                            <w:r w:rsidRPr="00EE21F7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u w:val="single"/>
                              </w:rPr>
                              <w:t>後の連絡は、大分県</w:t>
                            </w:r>
                            <w:r w:rsidR="00EE21F7" w:rsidRPr="00EE21F7">
                              <w:rPr>
                                <w:rFonts w:ascii="Meiryo UI" w:eastAsia="Meiryo UI" w:hAnsi="Meiryo UI" w:cs="Meiryo UI" w:hint="eastAsia"/>
                                <w:b/>
                                <w:sz w:val="20"/>
                                <w:u w:val="single"/>
                              </w:rPr>
                              <w:t>ゆうあいスポーツ</w:t>
                            </w:r>
                            <w:r w:rsidR="00EE21F7" w:rsidRPr="00EE21F7">
                              <w:rPr>
                                <w:rFonts w:ascii="Meiryo UI" w:eastAsia="Meiryo UI" w:hAnsi="Meiryo UI" w:cs="Meiryo UI"/>
                                <w:b/>
                                <w:sz w:val="20"/>
                                <w:u w:val="single"/>
                              </w:rPr>
                              <w:t>大会委員会事務局より行います。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B61A3C" id="_x0000_s1033" type="#_x0000_t202" style="position:absolute;left:0;text-align:left;margin-left:2.25pt;margin-top:277.1pt;width:393.75pt;height:32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" filled="f" stroked="f">
                <v:textbox>
                  <w:txbxContent>
                    <w:p w:rsidR="00D031EA" w:rsidRPr="00EE21F7" w:rsidRDefault="00D031EA" w:rsidP="00D031EA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  <w:sz w:val="20"/>
                          <w:u w:val="single"/>
                        </w:rPr>
                      </w:pPr>
                      <w:r w:rsidRPr="00EE21F7">
                        <w:rPr>
                          <w:rFonts w:ascii="Meiryo UI" w:eastAsia="Meiryo UI" w:hAnsi="Meiryo UI" w:cs="Meiryo UI" w:hint="eastAsia"/>
                          <w:b/>
                          <w:sz w:val="20"/>
                          <w:u w:val="single"/>
                        </w:rPr>
                        <w:t>※</w:t>
                      </w:r>
                      <w:r w:rsidRPr="00EE21F7">
                        <w:rPr>
                          <w:rFonts w:ascii="Meiryo UI" w:eastAsia="Meiryo UI" w:hAnsi="Meiryo UI" w:cs="Meiryo UI"/>
                          <w:b/>
                          <w:sz w:val="20"/>
                          <w:u w:val="single"/>
                        </w:rPr>
                        <w:t>参加お</w:t>
                      </w:r>
                      <w:r w:rsidRPr="00EE21F7">
                        <w:rPr>
                          <w:rFonts w:ascii="Meiryo UI" w:eastAsia="Meiryo UI" w:hAnsi="Meiryo UI" w:cs="Meiryo UI" w:hint="eastAsia"/>
                          <w:b/>
                          <w:sz w:val="20"/>
                          <w:u w:val="single"/>
                        </w:rPr>
                        <w:t>申し込み</w:t>
                      </w:r>
                      <w:r w:rsidRPr="00EE21F7">
                        <w:rPr>
                          <w:rFonts w:ascii="Meiryo UI" w:eastAsia="Meiryo UI" w:hAnsi="Meiryo UI" w:cs="Meiryo UI"/>
                          <w:b/>
                          <w:sz w:val="20"/>
                          <w:u w:val="single"/>
                        </w:rPr>
                        <w:t>後の連絡は、大分県</w:t>
                      </w:r>
                      <w:r w:rsidR="00EE21F7" w:rsidRPr="00EE21F7">
                        <w:rPr>
                          <w:rFonts w:ascii="Meiryo UI" w:eastAsia="Meiryo UI" w:hAnsi="Meiryo UI" w:cs="Meiryo UI" w:hint="eastAsia"/>
                          <w:b/>
                          <w:sz w:val="20"/>
                          <w:u w:val="single"/>
                        </w:rPr>
                        <w:t>ゆうあいスポーツ</w:t>
                      </w:r>
                      <w:r w:rsidR="00EE21F7" w:rsidRPr="00EE21F7">
                        <w:rPr>
                          <w:rFonts w:ascii="Meiryo UI" w:eastAsia="Meiryo UI" w:hAnsi="Meiryo UI" w:cs="Meiryo UI"/>
                          <w:b/>
                          <w:sz w:val="20"/>
                          <w:u w:val="single"/>
                        </w:rPr>
                        <w:t>大会委員会事務局より行います。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70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11AE0BE" wp14:editId="6F2CB75B">
                <wp:simplePos x="0" y="0"/>
                <wp:positionH relativeFrom="margin">
                  <wp:posOffset>638175</wp:posOffset>
                </wp:positionH>
                <wp:positionV relativeFrom="paragraph">
                  <wp:posOffset>2671445</wp:posOffset>
                </wp:positionV>
                <wp:extent cx="2752725" cy="409575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EA" w:rsidRPr="00D031EA" w:rsidRDefault="00A80FE9" w:rsidP="00A80FE9">
                            <w:pPr>
                              <w:ind w:left="0" w:firstLineChars="100" w:firstLine="24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⑥</w:t>
                            </w:r>
                            <w:r w:rsidR="00D031EA" w:rsidRPr="00D031E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メール</w:t>
                            </w:r>
                            <w:r w:rsidR="00D031EA" w:rsidRPr="00D031EA">
                              <w:rPr>
                                <w:rFonts w:ascii="Meiryo UI" w:eastAsia="Meiryo UI" w:hAnsi="Meiryo UI" w:cs="Meiryo UI"/>
                                <w:b/>
                              </w:rPr>
                              <w:t>アドレス</w:t>
                            </w:r>
                            <w:r w:rsidR="00D031EA" w:rsidRPr="00D031E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を</w:t>
                            </w:r>
                            <w:r w:rsidR="00D031EA" w:rsidRPr="00D031EA">
                              <w:rPr>
                                <w:rFonts w:ascii="Meiryo UI" w:eastAsia="Meiryo UI" w:hAnsi="Meiryo UI" w:cs="Meiryo UI"/>
                                <w:b/>
                              </w:rPr>
                              <w:t>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AE0BE" id="_x0000_s1034" type="#_x0000_t202" style="position:absolute;left:0;text-align:left;margin-left:50.25pt;margin-top:210.35pt;width:216.75pt;height:32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" filled="f" stroked="f">
                <v:textbox>
                  <w:txbxContent>
                    <w:p w:rsidR="00D031EA" w:rsidRPr="00D031EA" w:rsidRDefault="00A80FE9" w:rsidP="00A80FE9">
                      <w:pPr>
                        <w:ind w:left="0" w:firstLineChars="100" w:firstLine="240"/>
                        <w:rPr>
                          <w:rFonts w:ascii="Meiryo UI" w:eastAsia="Meiryo UI" w:hAnsi="Meiryo UI" w:cs="Meiryo UI"/>
                          <w:b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⑥</w:t>
                      </w:r>
                      <w:r w:rsidR="00D031EA" w:rsidRPr="00D031EA">
                        <w:rPr>
                          <w:rFonts w:ascii="Meiryo UI" w:eastAsia="Meiryo UI" w:hAnsi="Meiryo UI" w:cs="Meiryo UI" w:hint="eastAsia"/>
                          <w:b/>
                        </w:rPr>
                        <w:t>メール</w:t>
                      </w:r>
                      <w:r w:rsidR="00D031EA" w:rsidRPr="00D031EA">
                        <w:rPr>
                          <w:rFonts w:ascii="Meiryo UI" w:eastAsia="Meiryo UI" w:hAnsi="Meiryo UI" w:cs="Meiryo UI"/>
                          <w:b/>
                        </w:rPr>
                        <w:t>アドレス</w:t>
                      </w:r>
                      <w:r w:rsidR="00D031EA" w:rsidRPr="00D031EA">
                        <w:rPr>
                          <w:rFonts w:ascii="Meiryo UI" w:eastAsia="Meiryo UI" w:hAnsi="Meiryo UI" w:cs="Meiryo UI" w:hint="eastAsia"/>
                          <w:b/>
                        </w:rPr>
                        <w:t>を</w:t>
                      </w:r>
                      <w:r w:rsidR="00D031EA" w:rsidRPr="00D031EA">
                        <w:rPr>
                          <w:rFonts w:ascii="Meiryo UI" w:eastAsia="Meiryo UI" w:hAnsi="Meiryo UI" w:cs="Meiryo UI"/>
                          <w:b/>
                        </w:rPr>
                        <w:t>ご連絡ください。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1870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1831233" wp14:editId="3C5DF6FC">
                <wp:simplePos x="0" y="0"/>
                <wp:positionH relativeFrom="margin">
                  <wp:posOffset>628650</wp:posOffset>
                </wp:positionH>
                <wp:positionV relativeFrom="paragraph">
                  <wp:posOffset>2861945</wp:posOffset>
                </wp:positionV>
                <wp:extent cx="4210050" cy="409575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1EA" w:rsidRPr="00D031EA" w:rsidRDefault="00D031EA" w:rsidP="00D031EA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D031EA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団体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でお申し込みの場合は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、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代表者をお決めください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。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31233" id="_x0000_s1035" type="#_x0000_t202" style="position:absolute;left:0;text-align:left;margin-left:49.5pt;margin-top:225.35pt;width:331.5pt;height:3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" filled="f" stroked="f">
                <v:textbox>
                  <w:txbxContent>
                    <w:p w:rsidR="00D031EA" w:rsidRPr="00D031EA" w:rsidRDefault="00D031EA" w:rsidP="00D031EA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</w:rPr>
                      </w:pPr>
                      <w:r w:rsidRPr="00D031EA">
                        <w:rPr>
                          <w:rFonts w:ascii="Meiryo UI" w:eastAsia="Meiryo UI" w:hAnsi="Meiryo UI" w:cs="Meiryo UI" w:hint="eastAsia"/>
                          <w:b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団体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でお申し込みの場合は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、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代表者をお決めください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</w:rPr>
                        <w:t>。</w:t>
                      </w:r>
                      <w:r>
                        <w:rPr>
                          <w:rFonts w:ascii="Meiryo UI" w:eastAsia="Meiryo UI" w:hAnsi="Meiryo UI" w:cs="Meiryo UI"/>
                          <w:b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36CB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653587" wp14:editId="4CC35B47">
                <wp:simplePos x="0" y="0"/>
                <wp:positionH relativeFrom="margin">
                  <wp:posOffset>-76200</wp:posOffset>
                </wp:positionH>
                <wp:positionV relativeFrom="paragraph">
                  <wp:posOffset>1301750</wp:posOffset>
                </wp:positionV>
                <wp:extent cx="5429250" cy="409575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5D" w:rsidRPr="00DC0C5D" w:rsidRDefault="00DC0C5D" w:rsidP="00DC0C5D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活動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内容</w:t>
                            </w:r>
                            <w:r w:rsidRPr="00DC0C5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大会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競技の補助、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表彰式</w:t>
                            </w:r>
                            <w:r w:rsidR="00A80FE9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の補助</w:t>
                            </w:r>
                            <w:r w:rsidR="00A80FE9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 w:rsidR="00A80FE9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3587" id="_x0000_s1036" type="#_x0000_t202" style="position:absolute;left:0;text-align:left;margin-left:-6pt;margin-top:102.5pt;width:427.5pt;height:32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" filled="f" stroked="f">
                <v:textbox>
                  <w:txbxContent>
                    <w:p w:rsidR="00DC0C5D" w:rsidRPr="00DC0C5D" w:rsidRDefault="00DC0C5D" w:rsidP="00DC0C5D">
                      <w:pPr>
                        <w:ind w:left="0"/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活動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内容</w:t>
                      </w:r>
                      <w:r w:rsidRPr="00DC0C5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大会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競技の補助、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表彰式</w:t>
                      </w:r>
                      <w:r w:rsidR="00A80FE9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の補助</w:t>
                      </w:r>
                      <w:r w:rsidR="00A80FE9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</w:t>
                      </w:r>
                      <w:r w:rsidR="00A80FE9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D435A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918775" wp14:editId="53069D72">
                <wp:simplePos x="0" y="0"/>
                <wp:positionH relativeFrom="margin">
                  <wp:posOffset>561975</wp:posOffset>
                </wp:positionH>
                <wp:positionV relativeFrom="paragraph">
                  <wp:posOffset>3911600</wp:posOffset>
                </wp:positionV>
                <wp:extent cx="2619375" cy="657225"/>
                <wp:effectExtent l="0" t="0" r="0" b="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657225"/>
                        </a:xfrm>
                        <a:prstGeom prst="wave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35A" w:rsidRPr="00DD435A" w:rsidRDefault="00DD435A" w:rsidP="00DD435A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</w:pPr>
                            <w:r w:rsidRPr="00DD435A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</w:rPr>
                              <w:t>皆様の</w:t>
                            </w:r>
                            <w:r w:rsidRPr="00DD435A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</w:rPr>
                              <w:t>ご参加をお待ちしております！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D918775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_x0000_s1036" type="#_x0000_t64" style="position:absolute;left:0;text-align:left;margin-left:44.25pt;margin-top:308pt;width:206.25pt;height:51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" adj="2700" filled="f" stroked="f">
                <v:stroke joinstyle="miter"/>
                <v:textbox>
                  <w:txbxContent>
                    <w:p w:rsidR="00DD435A" w:rsidRPr="00DD435A" w:rsidRDefault="00DD435A" w:rsidP="00DD435A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</w:pPr>
                      <w:r w:rsidRPr="00DD435A">
                        <w:rPr>
                          <w:rFonts w:ascii="Meiryo UI" w:eastAsia="Meiryo UI" w:hAnsi="Meiryo UI" w:cs="Meiryo UI" w:hint="eastAsia"/>
                          <w:b/>
                          <w:sz w:val="22"/>
                        </w:rPr>
                        <w:t>皆様の</w:t>
                      </w:r>
                      <w:r w:rsidRPr="00DD435A">
                        <w:rPr>
                          <w:rFonts w:ascii="Meiryo UI" w:eastAsia="Meiryo UI" w:hAnsi="Meiryo UI" w:cs="Meiryo UI"/>
                          <w:b/>
                          <w:sz w:val="22"/>
                        </w:rPr>
                        <w:t>ご参加をお待ちしております！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BB8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D307B0" wp14:editId="1DDACCA5">
                <wp:simplePos x="0" y="0"/>
                <wp:positionH relativeFrom="margin">
                  <wp:posOffset>-76200</wp:posOffset>
                </wp:positionH>
                <wp:positionV relativeFrom="paragraph">
                  <wp:posOffset>947420</wp:posOffset>
                </wp:positionV>
                <wp:extent cx="5000625" cy="40957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5D" w:rsidRPr="00DC0C5D" w:rsidRDefault="00DC0C5D" w:rsidP="00DC0C5D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 w:rsidRPr="00DC0C5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場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 xml:space="preserve">　　</w:t>
                            </w:r>
                            <w:r w:rsidRPr="00DC0C5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所</w:t>
                            </w:r>
                            <w:r w:rsidRPr="00DC0C5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：大分銀行ドーム（</w:t>
                            </w:r>
                            <w:r w:rsidRPr="00DC0C5D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大分</w:t>
                            </w:r>
                            <w:r w:rsidRPr="00DC0C5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スポーツ公園内）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D307B0" id="_x0000_s1037" type="#_x0000_t202" style="position:absolute;left:0;text-align:left;margin-left:-6pt;margin-top:74.6pt;width:393.7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" filled="f" stroked="f">
                <v:textbox>
                  <w:txbxContent>
                    <w:p w:rsidR="00DC0C5D" w:rsidRPr="00DC0C5D" w:rsidRDefault="00DC0C5D" w:rsidP="00DC0C5D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 w:rsidRPr="00DC0C5D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場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 xml:space="preserve">　　</w:t>
                      </w:r>
                      <w:r w:rsidRPr="00DC0C5D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所</w:t>
                      </w:r>
                      <w:r w:rsidRPr="00DC0C5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：大分銀行ドーム（</w:t>
                      </w:r>
                      <w:r w:rsidRPr="00DC0C5D"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大分</w:t>
                      </w:r>
                      <w:r w:rsidRPr="00DC0C5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スポーツ公園内）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60BB8" w:rsidRPr="00B60BB8">
        <w:rPr>
          <w:rFonts w:ascii="Meiryo UI" w:eastAsia="Meiryo UI" w:hAnsi="Meiryo UI" w:cs="Meiryo UI"/>
          <w:noProof/>
          <w:color w:val="08A4EE" w:themeColor="accent6" w:themeShade="BF"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DE9AA62" wp14:editId="383A66A4">
                <wp:simplePos x="0" y="0"/>
                <wp:positionH relativeFrom="margin">
                  <wp:posOffset>-76200</wp:posOffset>
                </wp:positionH>
                <wp:positionV relativeFrom="paragraph">
                  <wp:posOffset>1652270</wp:posOffset>
                </wp:positionV>
                <wp:extent cx="5105400" cy="409575"/>
                <wp:effectExtent l="0" t="0" r="0" b="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C5D" w:rsidRPr="00DC0C5D" w:rsidRDefault="00DC0C5D" w:rsidP="00DC0C5D">
                            <w:pPr>
                              <w:ind w:left="0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募集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条件</w:t>
                            </w:r>
                            <w:r w:rsidRPr="00DC0C5D"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年齢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、性別不問（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一緒に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楽しんでくれる方なら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</w:rPr>
                              <w:t>OK!</w:t>
                            </w:r>
                            <w:r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E9AA62" id="_x0000_s1038" type="#_x0000_t202" style="position:absolute;left:0;text-align:left;margin-left:-6pt;margin-top:130.1pt;width:402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" filled="f" stroked="f">
                <v:textbox>
                  <w:txbxContent>
                    <w:p w:rsidR="00DC0C5D" w:rsidRPr="00DC0C5D" w:rsidRDefault="00DC0C5D" w:rsidP="00DC0C5D">
                      <w:pPr>
                        <w:ind w:left="0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募集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条件</w:t>
                      </w:r>
                      <w:r w:rsidRPr="00DC0C5D"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：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年齢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、性別不問（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一緒に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楽しんでくれる方なら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8"/>
                        </w:rPr>
                        <w:t>OK!</w:t>
                      </w:r>
                      <w:r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sdt>
        <w:sdtPr>
          <w:rPr>
            <w:rFonts w:ascii="Meiryo UI" w:eastAsia="Meiryo UI" w:hAnsi="Meiryo UI" w:cs="Meiryo UI" w:hint="eastAsia"/>
            <w:color w:val="FF0000"/>
            <w:sz w:val="28"/>
          </w:rPr>
          <w:id w:val="896172397"/>
          <w:placeholder>
            <w:docPart w:val="98B31EDCA12C4F188C76C19190324E81"/>
          </w:placeholder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r w:rsidR="004B3CA6" w:rsidRPr="008036CB">
            <w:rPr>
              <w:rFonts w:ascii="Meiryo UI" w:eastAsia="Meiryo UI" w:hAnsi="Meiryo UI" w:cs="Meiryo UI" w:hint="eastAsia"/>
              <w:color w:val="FF0000"/>
              <w:sz w:val="28"/>
            </w:rPr>
            <w:t>日</w:t>
          </w:r>
          <w:r w:rsidR="00B60BB8" w:rsidRPr="008036CB">
            <w:rPr>
              <w:rFonts w:ascii="Meiryo UI" w:eastAsia="Meiryo UI" w:hAnsi="Meiryo UI" w:cs="Meiryo UI" w:hint="eastAsia"/>
              <w:color w:val="FF0000"/>
              <w:sz w:val="28"/>
            </w:rPr>
            <w:t xml:space="preserve">　　　　</w:t>
          </w:r>
          <w:r w:rsidR="0037770A">
            <w:rPr>
              <w:rFonts w:ascii="Meiryo UI" w:eastAsia="Meiryo UI" w:hAnsi="Meiryo UI" w:cs="Meiryo UI" w:hint="eastAsia"/>
              <w:color w:val="FF0000"/>
              <w:sz w:val="28"/>
            </w:rPr>
            <w:t>時：平成２９</w:t>
          </w:r>
          <w:r w:rsidR="004B3CA6" w:rsidRPr="008036CB">
            <w:rPr>
              <w:rFonts w:ascii="Meiryo UI" w:eastAsia="Meiryo UI" w:hAnsi="Meiryo UI" w:cs="Meiryo UI" w:hint="eastAsia"/>
              <w:color w:val="FF0000"/>
              <w:sz w:val="28"/>
            </w:rPr>
            <w:t>年</w:t>
          </w:r>
          <w:r w:rsidR="00A80FE9">
            <w:rPr>
              <w:rFonts w:ascii="Meiryo UI" w:eastAsia="Meiryo UI" w:hAnsi="Meiryo UI" w:cs="Meiryo UI" w:hint="eastAsia"/>
              <w:color w:val="FF0000"/>
              <w:sz w:val="28"/>
            </w:rPr>
            <w:t>６</w:t>
          </w:r>
          <w:r w:rsidR="004B3CA6" w:rsidRPr="008036CB">
            <w:rPr>
              <w:rFonts w:ascii="Meiryo UI" w:eastAsia="Meiryo UI" w:hAnsi="Meiryo UI" w:cs="Meiryo UI" w:hint="eastAsia"/>
              <w:color w:val="FF0000"/>
              <w:sz w:val="28"/>
            </w:rPr>
            <w:t>月</w:t>
          </w:r>
          <w:r w:rsidR="0037770A">
            <w:rPr>
              <w:rFonts w:ascii="Meiryo UI" w:eastAsia="Meiryo UI" w:hAnsi="Meiryo UI" w:cs="Meiryo UI" w:hint="eastAsia"/>
              <w:color w:val="FF0000"/>
              <w:sz w:val="28"/>
            </w:rPr>
            <w:t>２４</w:t>
          </w:r>
          <w:r w:rsidR="00A80FE9">
            <w:rPr>
              <w:rFonts w:ascii="Meiryo UI" w:eastAsia="Meiryo UI" w:hAnsi="Meiryo UI" w:cs="Meiryo UI" w:hint="eastAsia"/>
              <w:color w:val="FF0000"/>
              <w:sz w:val="28"/>
            </w:rPr>
            <w:t>日（土</w:t>
          </w:r>
          <w:r w:rsidR="004B3CA6" w:rsidRPr="008036CB">
            <w:rPr>
              <w:rFonts w:ascii="Meiryo UI" w:eastAsia="Meiryo UI" w:hAnsi="Meiryo UI" w:cs="Meiryo UI" w:hint="eastAsia"/>
              <w:color w:val="FF0000"/>
              <w:sz w:val="28"/>
            </w:rPr>
            <w:t>）</w:t>
          </w:r>
          <w:r w:rsidR="00B60BB8" w:rsidRPr="008036CB">
            <w:rPr>
              <w:rFonts w:ascii="Meiryo UI" w:eastAsia="Meiryo UI" w:hAnsi="Meiryo UI" w:cs="Meiryo UI" w:hint="eastAsia"/>
              <w:color w:val="FF0000"/>
              <w:sz w:val="28"/>
            </w:rPr>
            <w:t xml:space="preserve"> </w:t>
          </w:r>
          <w:r w:rsidR="008036CB" w:rsidRPr="008036CB">
            <w:rPr>
              <w:rFonts w:ascii="Meiryo UI" w:eastAsia="Meiryo UI" w:hAnsi="Meiryo UI" w:cs="Meiryo UI" w:hint="eastAsia"/>
              <w:color w:val="FF0000"/>
              <w:sz w:val="28"/>
            </w:rPr>
            <w:t>９</w:t>
          </w:r>
          <w:r w:rsidR="00B60BB8" w:rsidRPr="008036CB">
            <w:rPr>
              <w:rFonts w:ascii="Meiryo UI" w:eastAsia="Meiryo UI" w:hAnsi="Meiryo UI" w:cs="Meiryo UI" w:hint="eastAsia"/>
              <w:color w:val="FF0000"/>
              <w:sz w:val="28"/>
            </w:rPr>
            <w:t>:</w:t>
          </w:r>
          <w:r w:rsidR="004B3CA6" w:rsidRPr="008036CB">
            <w:rPr>
              <w:rFonts w:ascii="Meiryo UI" w:eastAsia="Meiryo UI" w:hAnsi="Meiryo UI" w:cs="Meiryo UI" w:hint="eastAsia"/>
              <w:color w:val="FF0000"/>
              <w:sz w:val="28"/>
            </w:rPr>
            <w:t>００～１５</w:t>
          </w:r>
          <w:r w:rsidR="00B60BB8" w:rsidRPr="008036CB">
            <w:rPr>
              <w:rFonts w:ascii="Meiryo UI" w:eastAsia="Meiryo UI" w:hAnsi="Meiryo UI" w:cs="Meiryo UI" w:hint="eastAsia"/>
              <w:color w:val="FF0000"/>
              <w:sz w:val="28"/>
            </w:rPr>
            <w:t>:</w:t>
          </w:r>
          <w:r w:rsidR="008036CB" w:rsidRPr="008036CB">
            <w:rPr>
              <w:rFonts w:ascii="Meiryo UI" w:eastAsia="Meiryo UI" w:hAnsi="Meiryo UI" w:cs="Meiryo UI" w:hint="eastAsia"/>
              <w:color w:val="FF0000"/>
              <w:sz w:val="28"/>
            </w:rPr>
            <w:t>３</w:t>
          </w:r>
          <w:r w:rsidR="004B3CA6" w:rsidRPr="008036CB">
            <w:rPr>
              <w:rFonts w:ascii="Meiryo UI" w:eastAsia="Meiryo UI" w:hAnsi="Meiryo UI" w:cs="Meiryo UI" w:hint="eastAsia"/>
              <w:color w:val="FF0000"/>
              <w:sz w:val="28"/>
            </w:rPr>
            <w:t>０</w:t>
          </w:r>
        </w:sdtContent>
      </w:sdt>
      <w:r w:rsidR="00A80FE9">
        <w:rPr>
          <w:rFonts w:ascii="Meiryo UI" w:eastAsia="Meiryo UI" w:hAnsi="Meiryo UI" w:cs="Meiryo UI" w:hint="eastAsia"/>
          <w:color w:val="FF0000"/>
          <w:sz w:val="24"/>
        </w:rPr>
        <w:t>（※時間は予定です。</w:t>
      </w:r>
      <w:r w:rsidR="004B3CA6" w:rsidRPr="008036CB">
        <w:rPr>
          <w:rFonts w:ascii="Meiryo UI" w:eastAsia="Meiryo UI" w:hAnsi="Meiryo UI" w:cs="Meiryo UI" w:hint="eastAsia"/>
          <w:color w:val="FF0000"/>
          <w:sz w:val="24"/>
        </w:rPr>
        <w:t>）</w:t>
      </w:r>
    </w:p>
    <w:sectPr w:rsidR="00B50407" w:rsidRPr="00B41870" w:rsidSect="00FB06FE">
      <w:pgSz w:w="12240" w:h="15840" w:code="1"/>
      <w:pgMar w:top="567" w:right="2160" w:bottom="56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5D" w:rsidRDefault="00994A5D" w:rsidP="00467EEF">
      <w:pPr>
        <w:spacing w:after="0" w:line="240" w:lineRule="auto"/>
      </w:pPr>
      <w:r>
        <w:separator/>
      </w:r>
    </w:p>
  </w:endnote>
  <w:endnote w:type="continuationSeparator" w:id="0">
    <w:p w:rsidR="00994A5D" w:rsidRDefault="00994A5D" w:rsidP="004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5D" w:rsidRDefault="00994A5D" w:rsidP="00467EEF">
      <w:pPr>
        <w:spacing w:after="0" w:line="240" w:lineRule="auto"/>
      </w:pPr>
      <w:r>
        <w:separator/>
      </w:r>
    </w:p>
  </w:footnote>
  <w:footnote w:type="continuationSeparator" w:id="0">
    <w:p w:rsidR="00994A5D" w:rsidRDefault="00994A5D" w:rsidP="00467E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A6"/>
    <w:rsid w:val="00032357"/>
    <w:rsid w:val="0007126F"/>
    <w:rsid w:val="002B09EE"/>
    <w:rsid w:val="0037770A"/>
    <w:rsid w:val="003C0EAD"/>
    <w:rsid w:val="00467EEF"/>
    <w:rsid w:val="004B3CA6"/>
    <w:rsid w:val="00716D9C"/>
    <w:rsid w:val="00752979"/>
    <w:rsid w:val="0076050B"/>
    <w:rsid w:val="008036CB"/>
    <w:rsid w:val="00994A5D"/>
    <w:rsid w:val="00A80FE9"/>
    <w:rsid w:val="00A857B1"/>
    <w:rsid w:val="00B41870"/>
    <w:rsid w:val="00B50407"/>
    <w:rsid w:val="00B527AE"/>
    <w:rsid w:val="00B60BB8"/>
    <w:rsid w:val="00B93466"/>
    <w:rsid w:val="00D031EA"/>
    <w:rsid w:val="00DB5A73"/>
    <w:rsid w:val="00DC0C5D"/>
    <w:rsid w:val="00DC7A17"/>
    <w:rsid w:val="00DD435A"/>
    <w:rsid w:val="00DE4795"/>
    <w:rsid w:val="00EE21F7"/>
    <w:rsid w:val="00FB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55F5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サブタイトル"/>
    <w:basedOn w:val="a"/>
    <w:next w:val="a"/>
    <w:link w:val="a5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サブタイトル文字"/>
    <w:basedOn w:val="a0"/>
    <w:link w:val="a4"/>
    <w:uiPriority w:val="1"/>
    <w:rPr>
      <w:caps/>
      <w:spacing w:val="15"/>
      <w:sz w:val="52"/>
    </w:rPr>
  </w:style>
  <w:style w:type="paragraph" w:customStyle="1" w:styleId="a6">
    <w:name w:val="タイトル"/>
    <w:basedOn w:val="a"/>
    <w:next w:val="a"/>
    <w:link w:val="a7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4A7B29" w:themeColor="accent2" w:themeShade="BF"/>
      <w:spacing w:val="-10"/>
      <w:kern w:val="28"/>
      <w:sz w:val="84"/>
    </w:rPr>
  </w:style>
  <w:style w:type="character" w:customStyle="1" w:styleId="a7">
    <w:name w:val="タイトルの文字"/>
    <w:basedOn w:val="a0"/>
    <w:link w:val="a6"/>
    <w:uiPriority w:val="1"/>
    <w:rPr>
      <w:rFonts w:asciiTheme="majorHAnsi" w:eastAsiaTheme="majorEastAsia" w:hAnsiTheme="majorHAnsi" w:cstheme="majorBidi"/>
      <w:b/>
      <w:bCs/>
      <w:caps/>
      <w:color w:val="4A7B29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pPr>
      <w:pBdr>
        <w:top w:val="dotted" w:sz="2" w:space="15" w:color="455F5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4A7B29" w:themeColor="accent2" w:themeShade="BF"/>
      <w:sz w:val="44"/>
    </w:rPr>
  </w:style>
  <w:style w:type="character" w:customStyle="1" w:styleId="a9">
    <w:name w:val="日付 (文字)"/>
    <w:basedOn w:val="a0"/>
    <w:link w:val="a8"/>
    <w:uiPriority w:val="2"/>
    <w:rPr>
      <w:b/>
      <w:bCs/>
      <w:smallCaps/>
      <w:color w:val="4A7B29" w:themeColor="accent2" w:themeShade="BF"/>
      <w:sz w:val="44"/>
    </w:rPr>
  </w:style>
  <w:style w:type="paragraph" w:customStyle="1" w:styleId="aa">
    <w:name w:val="時間"/>
    <w:basedOn w:val="a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pPr>
      <w:pBdr>
        <w:left w:val="dotted" w:sz="2" w:space="2" w:color="FFFFFF" w:themeColor="background1"/>
        <w:bottom w:val="dotted" w:sz="2" w:space="15" w:color="455F5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連絡先"/>
    <w:basedOn w:val="a"/>
    <w:uiPriority w:val="4"/>
    <w:qFormat/>
    <w:pPr>
      <w:spacing w:after="0" w:line="240" w:lineRule="auto"/>
    </w:pPr>
    <w:rPr>
      <w:smallCaps/>
    </w:rPr>
  </w:style>
  <w:style w:type="character" w:styleId="ad">
    <w:name w:val="Hyperlink"/>
    <w:basedOn w:val="a0"/>
    <w:uiPriority w:val="99"/>
    <w:unhideWhenUsed/>
    <w:rsid w:val="00A857B1"/>
    <w:rPr>
      <w:color w:val="EE7B08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6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67EEF"/>
  </w:style>
  <w:style w:type="paragraph" w:styleId="af0">
    <w:name w:val="footer"/>
    <w:basedOn w:val="a"/>
    <w:link w:val="af1"/>
    <w:uiPriority w:val="99"/>
    <w:unhideWhenUsed/>
    <w:rsid w:val="00467E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67EEF"/>
  </w:style>
  <w:style w:type="paragraph" w:styleId="af2">
    <w:name w:val="Balloon Text"/>
    <w:basedOn w:val="a"/>
    <w:link w:val="af3"/>
    <w:uiPriority w:val="99"/>
    <w:semiHidden/>
    <w:unhideWhenUsed/>
    <w:rsid w:val="003777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770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55F5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4">
    <w:name w:val="サブタイトル"/>
    <w:basedOn w:val="a"/>
    <w:next w:val="a"/>
    <w:link w:val="a5"/>
    <w:uiPriority w:val="1"/>
    <w:qFormat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a5">
    <w:name w:val="サブタイトル文字"/>
    <w:basedOn w:val="a0"/>
    <w:link w:val="a4"/>
    <w:uiPriority w:val="1"/>
    <w:rPr>
      <w:caps/>
      <w:spacing w:val="15"/>
      <w:sz w:val="52"/>
    </w:rPr>
  </w:style>
  <w:style w:type="paragraph" w:customStyle="1" w:styleId="a6">
    <w:name w:val="タイトル"/>
    <w:basedOn w:val="a"/>
    <w:next w:val="a"/>
    <w:link w:val="a7"/>
    <w:uiPriority w:val="1"/>
    <w:qFormat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4A7B29" w:themeColor="accent2" w:themeShade="BF"/>
      <w:spacing w:val="-10"/>
      <w:kern w:val="28"/>
      <w:sz w:val="84"/>
    </w:rPr>
  </w:style>
  <w:style w:type="character" w:customStyle="1" w:styleId="a7">
    <w:name w:val="タイトルの文字"/>
    <w:basedOn w:val="a0"/>
    <w:link w:val="a6"/>
    <w:uiPriority w:val="1"/>
    <w:rPr>
      <w:rFonts w:asciiTheme="majorHAnsi" w:eastAsiaTheme="majorEastAsia" w:hAnsiTheme="majorHAnsi" w:cstheme="majorBidi"/>
      <w:b/>
      <w:bCs/>
      <w:caps/>
      <w:color w:val="4A7B29" w:themeColor="accent2" w:themeShade="BF"/>
      <w:spacing w:val="-10"/>
      <w:kern w:val="28"/>
      <w:sz w:val="84"/>
    </w:rPr>
  </w:style>
  <w:style w:type="paragraph" w:styleId="a8">
    <w:name w:val="Date"/>
    <w:basedOn w:val="a"/>
    <w:next w:val="a"/>
    <w:link w:val="a9"/>
    <w:uiPriority w:val="2"/>
    <w:unhideWhenUsed/>
    <w:qFormat/>
    <w:pPr>
      <w:pBdr>
        <w:top w:val="dotted" w:sz="2" w:space="15" w:color="455F5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4A7B29" w:themeColor="accent2" w:themeShade="BF"/>
      <w:sz w:val="44"/>
    </w:rPr>
  </w:style>
  <w:style w:type="character" w:customStyle="1" w:styleId="a9">
    <w:name w:val="日付 (文字)"/>
    <w:basedOn w:val="a0"/>
    <w:link w:val="a8"/>
    <w:uiPriority w:val="2"/>
    <w:rPr>
      <w:b/>
      <w:bCs/>
      <w:smallCaps/>
      <w:color w:val="4A7B29" w:themeColor="accent2" w:themeShade="BF"/>
      <w:sz w:val="44"/>
    </w:rPr>
  </w:style>
  <w:style w:type="paragraph" w:customStyle="1" w:styleId="aa">
    <w:name w:val="時間"/>
    <w:basedOn w:val="a"/>
    <w:uiPriority w:val="2"/>
    <w:qFormat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ab">
    <w:name w:val="場所"/>
    <w:basedOn w:val="a"/>
    <w:uiPriority w:val="3"/>
    <w:qFormat/>
    <w:pPr>
      <w:pBdr>
        <w:left w:val="dotted" w:sz="2" w:space="2" w:color="FFFFFF" w:themeColor="background1"/>
        <w:bottom w:val="dotted" w:sz="2" w:space="15" w:color="455F5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ac">
    <w:name w:val="連絡先"/>
    <w:basedOn w:val="a"/>
    <w:uiPriority w:val="4"/>
    <w:qFormat/>
    <w:pPr>
      <w:spacing w:after="0" w:line="240" w:lineRule="auto"/>
    </w:pPr>
    <w:rPr>
      <w:smallCaps/>
    </w:rPr>
  </w:style>
  <w:style w:type="character" w:styleId="ad">
    <w:name w:val="Hyperlink"/>
    <w:basedOn w:val="a0"/>
    <w:uiPriority w:val="99"/>
    <w:unhideWhenUsed/>
    <w:rsid w:val="00A857B1"/>
    <w:rPr>
      <w:color w:val="EE7B08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467E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467EEF"/>
  </w:style>
  <w:style w:type="paragraph" w:styleId="af0">
    <w:name w:val="footer"/>
    <w:basedOn w:val="a"/>
    <w:link w:val="af1"/>
    <w:uiPriority w:val="99"/>
    <w:unhideWhenUsed/>
    <w:rsid w:val="00467EE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467EEF"/>
  </w:style>
  <w:style w:type="paragraph" w:styleId="af2">
    <w:name w:val="Balloon Text"/>
    <w:basedOn w:val="a"/>
    <w:link w:val="af3"/>
    <w:uiPriority w:val="99"/>
    <w:semiHidden/>
    <w:unhideWhenUsed/>
    <w:rsid w:val="0037770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777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itavoc.j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TEL:097-558-3373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oitavoc.j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97-558-3373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ra03\AppData\Roaming\Microsoft\Templates\&#12452;&#12505;&#12531;&#12488;&#12398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B31EDCA12C4F188C76C19190324E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73C28E-2EA2-4875-8E3F-C1E617B6F1AE}"/>
      </w:docPartPr>
      <w:docPartBody>
        <w:p w:rsidR="00133D25" w:rsidRDefault="00E478F7">
          <w:pPr>
            <w:pStyle w:val="98B31EDCA12C4F188C76C19190324E81"/>
          </w:pPr>
          <w:r w:rsidRPr="00DC7A17">
            <w:rPr>
              <w:rFonts w:ascii="Meiryo UI" w:eastAsia="Meiryo UI" w:hAnsi="Meiryo UI" w:cs="Meiryo UI"/>
              <w:sz w:val="28"/>
            </w:rPr>
            <w:t>[</w:t>
          </w:r>
          <w:r w:rsidRPr="00DC7A17">
            <w:rPr>
              <w:rFonts w:ascii="Meiryo UI" w:eastAsia="Meiryo UI" w:hAnsi="Meiryo UI" w:cs="Meiryo UI"/>
              <w:sz w:val="28"/>
              <w:lang w:val="ja-JP"/>
            </w:rPr>
            <w:t>日付</w:t>
          </w:r>
          <w:r w:rsidRPr="00DC7A17">
            <w:rPr>
              <w:rFonts w:ascii="Meiryo UI" w:eastAsia="Meiryo UI" w:hAnsi="Meiryo UI" w:cs="Meiryo UI"/>
              <w:sz w:val="28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F7"/>
    <w:rsid w:val="00133D25"/>
    <w:rsid w:val="0024539B"/>
    <w:rsid w:val="007F369E"/>
    <w:rsid w:val="00E4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954E856D404B1D8F36E10253F55A80">
    <w:name w:val="57954E856D404B1D8F36E10253F55A80"/>
    <w:pPr>
      <w:widowControl w:val="0"/>
      <w:jc w:val="both"/>
    </w:pPr>
  </w:style>
  <w:style w:type="paragraph" w:customStyle="1" w:styleId="8A00792E648048599B4CFAA7CEC35F93">
    <w:name w:val="8A00792E648048599B4CFAA7CEC35F93"/>
    <w:pPr>
      <w:widowControl w:val="0"/>
      <w:jc w:val="both"/>
    </w:pPr>
  </w:style>
  <w:style w:type="paragraph" w:customStyle="1" w:styleId="0492EA9BDA624F88B5E73BFE4AF6D40C">
    <w:name w:val="0492EA9BDA624F88B5E73BFE4AF6D40C"/>
    <w:pPr>
      <w:widowControl w:val="0"/>
      <w:jc w:val="both"/>
    </w:pPr>
  </w:style>
  <w:style w:type="paragraph" w:customStyle="1" w:styleId="98B31EDCA12C4F188C76C19190324E81">
    <w:name w:val="98B31EDCA12C4F188C76C19190324E81"/>
    <w:pPr>
      <w:widowControl w:val="0"/>
      <w:jc w:val="both"/>
    </w:pPr>
  </w:style>
  <w:style w:type="paragraph" w:customStyle="1" w:styleId="BE2E9025CAF64AC797A1EC9799A7A051">
    <w:name w:val="BE2E9025CAF64AC797A1EC9799A7A051"/>
    <w:pPr>
      <w:widowControl w:val="0"/>
      <w:jc w:val="both"/>
    </w:pPr>
  </w:style>
  <w:style w:type="paragraph" w:customStyle="1" w:styleId="9A670A1A1D3B4D629728766D2C7043AC">
    <w:name w:val="9A670A1A1D3B4D629728766D2C7043AC"/>
    <w:pPr>
      <w:widowControl w:val="0"/>
      <w:jc w:val="both"/>
    </w:pPr>
  </w:style>
  <w:style w:type="paragraph" w:customStyle="1" w:styleId="754B3EA54ADE414BA83DF1FB40B1A607">
    <w:name w:val="754B3EA54ADE414BA83DF1FB40B1A607"/>
    <w:pPr>
      <w:widowControl w:val="0"/>
      <w:jc w:val="both"/>
    </w:pPr>
  </w:style>
  <w:style w:type="paragraph" w:customStyle="1" w:styleId="C1D6081D4FB648F79BFA7E32B3D3B599">
    <w:name w:val="C1D6081D4FB648F79BFA7E32B3D3B599"/>
    <w:pPr>
      <w:widowControl w:val="0"/>
      <w:jc w:val="both"/>
    </w:pPr>
  </w:style>
  <w:style w:type="paragraph" w:customStyle="1" w:styleId="0E645E18DE7F4C209F3E661AC5F2C5B5">
    <w:name w:val="0E645E18DE7F4C209F3E661AC5F2C5B5"/>
    <w:pPr>
      <w:widowControl w:val="0"/>
      <w:jc w:val="both"/>
    </w:pPr>
  </w:style>
  <w:style w:type="paragraph" w:customStyle="1" w:styleId="4039A16DAA234FC6ABC6B79F0124E6E4">
    <w:name w:val="4039A16DAA234FC6ABC6B79F0124E6E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7954E856D404B1D8F36E10253F55A80">
    <w:name w:val="57954E856D404B1D8F36E10253F55A80"/>
    <w:pPr>
      <w:widowControl w:val="0"/>
      <w:jc w:val="both"/>
    </w:pPr>
  </w:style>
  <w:style w:type="paragraph" w:customStyle="1" w:styleId="8A00792E648048599B4CFAA7CEC35F93">
    <w:name w:val="8A00792E648048599B4CFAA7CEC35F93"/>
    <w:pPr>
      <w:widowControl w:val="0"/>
      <w:jc w:val="both"/>
    </w:pPr>
  </w:style>
  <w:style w:type="paragraph" w:customStyle="1" w:styleId="0492EA9BDA624F88B5E73BFE4AF6D40C">
    <w:name w:val="0492EA9BDA624F88B5E73BFE4AF6D40C"/>
    <w:pPr>
      <w:widowControl w:val="0"/>
      <w:jc w:val="both"/>
    </w:pPr>
  </w:style>
  <w:style w:type="paragraph" w:customStyle="1" w:styleId="98B31EDCA12C4F188C76C19190324E81">
    <w:name w:val="98B31EDCA12C4F188C76C19190324E81"/>
    <w:pPr>
      <w:widowControl w:val="0"/>
      <w:jc w:val="both"/>
    </w:pPr>
  </w:style>
  <w:style w:type="paragraph" w:customStyle="1" w:styleId="BE2E9025CAF64AC797A1EC9799A7A051">
    <w:name w:val="BE2E9025CAF64AC797A1EC9799A7A051"/>
    <w:pPr>
      <w:widowControl w:val="0"/>
      <w:jc w:val="both"/>
    </w:pPr>
  </w:style>
  <w:style w:type="paragraph" w:customStyle="1" w:styleId="9A670A1A1D3B4D629728766D2C7043AC">
    <w:name w:val="9A670A1A1D3B4D629728766D2C7043AC"/>
    <w:pPr>
      <w:widowControl w:val="0"/>
      <w:jc w:val="both"/>
    </w:pPr>
  </w:style>
  <w:style w:type="paragraph" w:customStyle="1" w:styleId="754B3EA54ADE414BA83DF1FB40B1A607">
    <w:name w:val="754B3EA54ADE414BA83DF1FB40B1A607"/>
    <w:pPr>
      <w:widowControl w:val="0"/>
      <w:jc w:val="both"/>
    </w:pPr>
  </w:style>
  <w:style w:type="paragraph" w:customStyle="1" w:styleId="C1D6081D4FB648F79BFA7E32B3D3B599">
    <w:name w:val="C1D6081D4FB648F79BFA7E32B3D3B599"/>
    <w:pPr>
      <w:widowControl w:val="0"/>
      <w:jc w:val="both"/>
    </w:pPr>
  </w:style>
  <w:style w:type="paragraph" w:customStyle="1" w:styleId="0E645E18DE7F4C209F3E661AC5F2C5B5">
    <w:name w:val="0E645E18DE7F4C209F3E661AC5F2C5B5"/>
    <w:pPr>
      <w:widowControl w:val="0"/>
      <w:jc w:val="both"/>
    </w:pPr>
  </w:style>
  <w:style w:type="paragraph" w:customStyle="1" w:styleId="4039A16DAA234FC6ABC6B79F0124E6E4">
    <w:name w:val="4039A16DAA234FC6ABC6B79F0124E6E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91019-4264-43E2-83BA-71F7D8A50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イベントのチラシ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vora03</dc:creator>
  <cp:lastModifiedBy>vora07</cp:lastModifiedBy>
  <cp:revision>2</cp:revision>
  <dcterms:created xsi:type="dcterms:W3CDTF">2017-05-16T00:39:00Z</dcterms:created>
  <dcterms:modified xsi:type="dcterms:W3CDTF">2017-05-16T00:39:00Z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